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ind w:firstLine="883" w:firstLineChars="2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云南省创业培训定点培训机构申请表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申报单位（盖章）</w:t>
      </w:r>
    </w:p>
    <w:tbl>
      <w:tblPr>
        <w:tblStyle w:val="4"/>
        <w:tblW w:w="936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210"/>
        <w:gridCol w:w="123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办学单位名称</w:t>
            </w:r>
          </w:p>
        </w:tc>
        <w:tc>
          <w:tcPr>
            <w:tcW w:w="3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7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培训许可证号</w:t>
            </w:r>
          </w:p>
        </w:tc>
        <w:tc>
          <w:tcPr>
            <w:tcW w:w="3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培训单位地址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申请培训工种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申请培训人数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开展培训时间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年    月   日至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县级就业机构</w:t>
            </w: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意  见 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负责人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州市级就业机构</w:t>
            </w: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意  见 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负责人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省就业局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 见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负责人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备    注 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304" w:right="1531" w:bottom="130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75D3E"/>
    <w:rsid w:val="2DA75D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2018-04-09T07:32:00Z</dcterms:created>
  <dc:creator>婉秋</dc:creator>
  <cp:lastModifiedBy>婉秋</cp:lastModifiedBy>
  <dcterms:modified xsi:type="dcterms:W3CDTF">2018-04-09T07:33:01Z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